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1FDE" w:rsidRPr="009D2DFD" w:rsidRDefault="005C77F8" w:rsidP="009D2DFD">
      <w:pPr>
        <w:pStyle w:val="MonthandYear"/>
        <w:jc w:val="center"/>
        <w:rPr>
          <w:rFonts w:ascii="Comic Sans MS" w:hAnsi="Comic Sans MS"/>
        </w:rPr>
      </w:pPr>
      <w:r w:rsidRPr="005C77F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1777365</wp:posOffset>
                </wp:positionH>
                <wp:positionV relativeFrom="paragraph">
                  <wp:posOffset>-114300</wp:posOffset>
                </wp:positionV>
                <wp:extent cx="237426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F8" w:rsidRPr="00295D67" w:rsidRDefault="005C77F8" w:rsidP="005C77F8">
                            <w:pPr>
                              <w:rPr>
                                <w:rFonts w:ascii="Antique Olive CompactPS" w:hAnsi="Antique Olive CompactPS"/>
                                <w:sz w:val="22"/>
                              </w:rPr>
                            </w:pPr>
                            <w:r w:rsidRPr="00295D67">
                              <w:rPr>
                                <w:rFonts w:ascii="Antique Olive CompactPS" w:hAnsi="Antique Olive CompactPS"/>
                                <w:sz w:val="22"/>
                              </w:rPr>
                              <w:t>Roxbury Day Care Summer Camp</w:t>
                            </w:r>
                            <w:r w:rsidRPr="00295D67">
                              <w:rPr>
                                <w:rFonts w:ascii="Antique Olive CompactPS" w:hAnsi="Antique Olive CompactPS"/>
                                <w:sz w:val="22"/>
                              </w:rPr>
                              <w:br/>
                              <w:t>Eisenhower Rooms 28, 29, 30</w:t>
                            </w:r>
                          </w:p>
                          <w:p w:rsidR="005C77F8" w:rsidRDefault="005C77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95pt;margin-top:-9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Lnsw9OAAAAALAQAADwAAAAAAAAAAAAAAAABpBAAAZHJzL2Rvd25yZXYueG1sUEsFBgAAAAAEAAQA&#10;8wAAAHYFAAAAAA==&#10;" filled="f" stroked="f">
                <v:textbox style="mso-fit-shape-to-text:t">
                  <w:txbxContent>
                    <w:p w:rsidR="005C77F8" w:rsidRPr="00295D67" w:rsidRDefault="005C77F8" w:rsidP="005C77F8">
                      <w:pPr>
                        <w:rPr>
                          <w:rFonts w:ascii="Antique Olive CompactPS" w:hAnsi="Antique Olive CompactPS"/>
                          <w:sz w:val="22"/>
                        </w:rPr>
                      </w:pPr>
                      <w:r w:rsidRPr="00295D67">
                        <w:rPr>
                          <w:rFonts w:ascii="Antique Olive CompactPS" w:hAnsi="Antique Olive CompactPS"/>
                          <w:sz w:val="22"/>
                        </w:rPr>
                        <w:t>Roxbury Day Care Summer Camp</w:t>
                      </w:r>
                      <w:r w:rsidRPr="00295D67">
                        <w:rPr>
                          <w:rFonts w:ascii="Antique Olive CompactPS" w:hAnsi="Antique Olive CompactPS"/>
                          <w:sz w:val="22"/>
                        </w:rPr>
                        <w:br/>
                        <w:t>Eisenhower Rooms 28, 29, 30</w:t>
                      </w:r>
                    </w:p>
                    <w:p w:rsidR="005C77F8" w:rsidRDefault="005C77F8"/>
                  </w:txbxContent>
                </v:textbox>
              </v:shape>
            </w:pict>
          </mc:Fallback>
        </mc:AlternateContent>
      </w:r>
      <w:r w:rsidR="009405A3" w:rsidRPr="009D2DFD"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59264" behindDoc="1" locked="0" layoutInCell="0" allowOverlap="1" wp14:anchorId="5B58D80E" wp14:editId="7A657BEE">
            <wp:simplePos x="0" y="0"/>
            <wp:positionH relativeFrom="page">
              <wp:posOffset>5513705</wp:posOffset>
            </wp:positionH>
            <wp:positionV relativeFrom="page">
              <wp:posOffset>685800</wp:posOffset>
            </wp:positionV>
            <wp:extent cx="3980180" cy="695325"/>
            <wp:effectExtent l="0" t="0" r="1270" b="9525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CC00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DAE" w:rsidRPr="009D2DFD">
        <w:rPr>
          <w:rFonts w:ascii="Comic Sans MS" w:hAnsi="Comic Sans MS"/>
          <w:noProof/>
          <w:sz w:val="56"/>
        </w:rPr>
        <mc:AlternateContent>
          <mc:Choice Requires="wps">
            <w:drawing>
              <wp:anchor distT="0" distB="0" distL="0" distR="91440" simplePos="0" relativeHeight="251662336" behindDoc="0" locked="0" layoutInCell="0" allowOverlap="1" wp14:anchorId="5135C0C0" wp14:editId="163067E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45920" cy="6515100"/>
                <wp:effectExtent l="0" t="0" r="1143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51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7F8" w:rsidRPr="005C77F8" w:rsidRDefault="005C77F8" w:rsidP="005C77F8">
                            <w:pPr>
                              <w:pStyle w:val="Heading1"/>
                              <w:tabs>
                                <w:tab w:val="left" w:pos="0"/>
                              </w:tabs>
                              <w:spacing w:before="360"/>
                            </w:pPr>
                            <w:r w:rsidRPr="005C77F8">
                              <w:rPr>
                                <w:rFonts w:ascii="Jester" w:hAnsi="Jester"/>
                                <w:sz w:val="22"/>
                              </w:rPr>
                              <w:t>Camp Reminders:</w:t>
                            </w:r>
                          </w:p>
                          <w:p w:rsidR="00C71FDE" w:rsidRDefault="005C77F8" w:rsidP="005C77F8">
                            <w:pPr>
                              <w:pStyle w:val="Quote"/>
                            </w:pPr>
                            <w:r w:rsidRPr="005C77F8">
                              <w:rPr>
                                <w:color w:val="auto"/>
                                <w:sz w:val="16"/>
                              </w:rPr>
                              <w:t>-</w:t>
                            </w:r>
                            <w:r w:rsidRPr="005C77F8">
                              <w:rPr>
                                <w:rFonts w:ascii="Jester" w:hAnsi="Jester"/>
                                <w:b/>
                                <w:color w:val="auto"/>
                                <w:sz w:val="20"/>
                              </w:rPr>
                              <w:t>Electronics are NOT permitted at Camp</w:t>
                            </w:r>
                            <w:r w:rsidRPr="005C77F8">
                              <w:rPr>
                                <w:rFonts w:ascii="Jester" w:hAnsi="Jester"/>
                                <w:b/>
                                <w:color w:val="auto"/>
                                <w:sz w:val="20"/>
                              </w:rPr>
                              <w:br/>
                              <w:t>-Camp t-shirts must be worn on all Tuesday trips (provided by camp)</w:t>
                            </w:r>
                            <w:r w:rsidRPr="005C77F8">
                              <w:rPr>
                                <w:rFonts w:ascii="Jester" w:hAnsi="Jester"/>
                                <w:b/>
                                <w:color w:val="auto"/>
                                <w:sz w:val="20"/>
                              </w:rPr>
                              <w:br/>
                              <w:t>-The Bus will leave at the time indicated on the calendar. Please arrive at least 30 minutes prior. We will try to arrive back at camp by 4:00pm.</w:t>
                            </w:r>
                            <w:r w:rsidRPr="005C77F8">
                              <w:rPr>
                                <w:rFonts w:ascii="Jester" w:hAnsi="Jester"/>
                                <w:b/>
                                <w:color w:val="auto"/>
                                <w:sz w:val="20"/>
                              </w:rPr>
                              <w:br/>
                              <w:t>-Please apply sunscreen prior to arriving to camp and provide a bottle for reapplication.</w:t>
                            </w:r>
                            <w:r w:rsidRPr="005C77F8">
                              <w:rPr>
                                <w:rFonts w:ascii="Jester" w:hAnsi="Jester"/>
                                <w:b/>
                                <w:color w:val="auto"/>
                                <w:sz w:val="20"/>
                              </w:rPr>
                              <w:br/>
                              <w:t xml:space="preserve">-Call if your camper will not be attending. </w:t>
                            </w:r>
                            <w:r w:rsidRPr="005C77F8">
                              <w:rPr>
                                <w:rFonts w:ascii="Jester" w:hAnsi="Jester"/>
                                <w:b/>
                                <w:color w:val="auto"/>
                                <w:sz w:val="20"/>
                              </w:rPr>
                              <w:br/>
                              <w:t xml:space="preserve">-On swimming days, campers must wear their swimsuits to camp. Pack a towel, dry change of clothes and sneakers. </w:t>
                            </w:r>
                            <w:r w:rsidRPr="005C77F8">
                              <w:rPr>
                                <w:rFonts w:ascii="Jester" w:hAnsi="Jester"/>
                                <w:b/>
                                <w:color w:val="auto"/>
                                <w:sz w:val="20"/>
                              </w:rPr>
                              <w:br/>
                              <w:t>-Sneakers must be worn every day!</w:t>
                            </w:r>
                            <w:r w:rsidRPr="005C77F8">
                              <w:rPr>
                                <w:rFonts w:ascii="Jester" w:hAnsi="Jester"/>
                                <w:b/>
                                <w:color w:val="auto"/>
                                <w:sz w:val="20"/>
                              </w:rPr>
                              <w:br/>
                              <w:t>-You must provide lunch every day. Please use frozen water bottles or ice packs to keep your child’s lunch cool. We cannot heat anything. We are candy and peanut free.</w:t>
                            </w:r>
                            <w:r w:rsidRPr="005C77F8">
                              <w:rPr>
                                <w:rFonts w:ascii="Jester" w:hAnsi="Jester"/>
                                <w:b/>
                                <w:color w:val="auto"/>
                                <w:sz w:val="20"/>
                              </w:rPr>
                              <w:br/>
                              <w:t>-Breakfast and a pm snack will be provided. Breakfast ends at 8:30.</w:t>
                            </w:r>
                            <w:r w:rsidRPr="00547BD4">
                              <w:rPr>
                                <w:rFonts w:ascii="Jester" w:hAnsi="Jester"/>
                                <w:b/>
                                <w:sz w:val="20"/>
                              </w:rPr>
                              <w:br/>
                              <w:t>-Respect the staff, other campers and camp property at all times. Continual inappropriate behavior could result in expulsion.</w:t>
                            </w:r>
                            <w:r w:rsidRPr="00547BD4">
                              <w:rPr>
                                <w:rFonts w:ascii="Jester" w:hAnsi="Jester"/>
                                <w:b/>
                              </w:rPr>
                              <w:br/>
                            </w:r>
                          </w:p>
                          <w:p w:rsidR="00C71FDE" w:rsidRDefault="00C71FD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0;margin-top:0;width:129.6pt;height:513pt;z-index:251662336;visibility:visible;mso-wrap-style:square;mso-width-percent:0;mso-height-percent:950;mso-wrap-distance-left:0;mso-wrap-distance-top:0;mso-wrap-distance-right:7.2pt;mso-wrap-distance-bottom:0;mso-position-horizontal:left;mso-position-horizontal-relative:margin;mso-position-vertical:top;mso-position-vertical-relative:margin;mso-width-percent: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6ydgIAAFo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" o:allowincell="f" filled="f" stroked="f" strokeweight=".5pt">
                <v:textbox inset="0,0,0,0">
                  <w:txbxContent>
                    <w:p w:rsidR="005C77F8" w:rsidRPr="005C77F8" w:rsidRDefault="005C77F8" w:rsidP="005C77F8">
                      <w:pPr>
                        <w:pStyle w:val="Heading1"/>
                        <w:tabs>
                          <w:tab w:val="left" w:pos="0"/>
                        </w:tabs>
                        <w:spacing w:before="360"/>
                      </w:pPr>
                      <w:r w:rsidRPr="005C77F8">
                        <w:rPr>
                          <w:rFonts w:ascii="Jester" w:hAnsi="Jester"/>
                          <w:sz w:val="22"/>
                        </w:rPr>
                        <w:t>Camp Reminders:</w:t>
                      </w:r>
                    </w:p>
                    <w:p w:rsidR="00C71FDE" w:rsidRDefault="005C77F8" w:rsidP="005C77F8">
                      <w:pPr>
                        <w:pStyle w:val="Quote"/>
                      </w:pPr>
                      <w:r w:rsidRPr="005C77F8">
                        <w:rPr>
                          <w:color w:val="auto"/>
                          <w:sz w:val="16"/>
                        </w:rPr>
                        <w:t>-</w:t>
                      </w:r>
                      <w:r w:rsidRPr="005C77F8">
                        <w:rPr>
                          <w:rFonts w:ascii="Jester" w:hAnsi="Jester"/>
                          <w:b/>
                          <w:color w:val="auto"/>
                          <w:sz w:val="20"/>
                        </w:rPr>
                        <w:t>Electronics are NOT permitted at Camp</w:t>
                      </w:r>
                      <w:r w:rsidRPr="005C77F8">
                        <w:rPr>
                          <w:rFonts w:ascii="Jester" w:hAnsi="Jester"/>
                          <w:b/>
                          <w:color w:val="auto"/>
                          <w:sz w:val="20"/>
                        </w:rPr>
                        <w:br/>
                        <w:t>-Camp t-shirts must be worn on all Tuesday trips (provided by camp)</w:t>
                      </w:r>
                      <w:r w:rsidRPr="005C77F8">
                        <w:rPr>
                          <w:rFonts w:ascii="Jester" w:hAnsi="Jester"/>
                          <w:b/>
                          <w:color w:val="auto"/>
                          <w:sz w:val="20"/>
                        </w:rPr>
                        <w:br/>
                        <w:t>-The Bus will leave at the time indicated on the calendar. Please arrive at least 30 minutes prior. We will try to arrive back at camp by 4:00pm.</w:t>
                      </w:r>
                      <w:r w:rsidRPr="005C77F8">
                        <w:rPr>
                          <w:rFonts w:ascii="Jester" w:hAnsi="Jester"/>
                          <w:b/>
                          <w:color w:val="auto"/>
                          <w:sz w:val="20"/>
                        </w:rPr>
                        <w:br/>
                        <w:t>-Please apply sunscreen prior to arriving to camp and provide a bottle for reapplication.</w:t>
                      </w:r>
                      <w:r w:rsidRPr="005C77F8">
                        <w:rPr>
                          <w:rFonts w:ascii="Jester" w:hAnsi="Jester"/>
                          <w:b/>
                          <w:color w:val="auto"/>
                          <w:sz w:val="20"/>
                        </w:rPr>
                        <w:br/>
                        <w:t xml:space="preserve">-Call if your camper will not be attending. </w:t>
                      </w:r>
                      <w:r w:rsidRPr="005C77F8">
                        <w:rPr>
                          <w:rFonts w:ascii="Jester" w:hAnsi="Jester"/>
                          <w:b/>
                          <w:color w:val="auto"/>
                          <w:sz w:val="20"/>
                        </w:rPr>
                        <w:br/>
                        <w:t xml:space="preserve">-On swimming days, campers must wear their swimsuits to camp. Pack a towel, dry change of clothes and sneakers. </w:t>
                      </w:r>
                      <w:r w:rsidRPr="005C77F8">
                        <w:rPr>
                          <w:rFonts w:ascii="Jester" w:hAnsi="Jester"/>
                          <w:b/>
                          <w:color w:val="auto"/>
                          <w:sz w:val="20"/>
                        </w:rPr>
                        <w:br/>
                        <w:t>-Sneakers must be worn every day!</w:t>
                      </w:r>
                      <w:r w:rsidRPr="005C77F8">
                        <w:rPr>
                          <w:rFonts w:ascii="Jester" w:hAnsi="Jester"/>
                          <w:b/>
                          <w:color w:val="auto"/>
                          <w:sz w:val="20"/>
                        </w:rPr>
                        <w:br/>
                        <w:t>-You must provide lunch every day. Please use frozen water bottles or ice packs to keep your child’s lunch cool. We cannot heat anything. We are candy and peanut free.</w:t>
                      </w:r>
                      <w:r w:rsidRPr="005C77F8">
                        <w:rPr>
                          <w:rFonts w:ascii="Jester" w:hAnsi="Jester"/>
                          <w:b/>
                          <w:color w:val="auto"/>
                          <w:sz w:val="20"/>
                        </w:rPr>
                        <w:br/>
                        <w:t>-Breakfast and a pm snack will be provided. Breakfast ends at 8:30.</w:t>
                      </w:r>
                      <w:r w:rsidRPr="00547BD4">
                        <w:rPr>
                          <w:rFonts w:ascii="Jester" w:hAnsi="Jester"/>
                          <w:b/>
                          <w:sz w:val="20"/>
                        </w:rPr>
                        <w:br/>
                        <w:t>-Respect the staff, other campers and camp property at all times. Continual inappropriate behavior could result in expulsion.</w:t>
                      </w:r>
                      <w:r w:rsidRPr="00547BD4">
                        <w:rPr>
                          <w:rFonts w:ascii="Jester" w:hAnsi="Jester"/>
                          <w:b/>
                        </w:rPr>
                        <w:br/>
                      </w:r>
                    </w:p>
                    <w:p w:rsidR="00C71FDE" w:rsidRDefault="00C71FDE"/>
                  </w:txbxContent>
                </v:textbox>
                <w10:wrap anchorx="margin" anchory="margin"/>
              </v:shape>
            </w:pict>
          </mc:Fallback>
        </mc:AlternateContent>
      </w:r>
      <w:r w:rsidR="002D4DAE" w:rsidRPr="009D2DFD"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61312" behindDoc="1" locked="0" layoutInCell="0" allowOverlap="1" wp14:anchorId="5A0F072C" wp14:editId="0D92FF4D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rgbClr val="FF99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DFD">
        <w:rPr>
          <w:rFonts w:ascii="Comic Sans MS" w:hAnsi="Comic Sans MS"/>
        </w:rPr>
        <w:t xml:space="preserve">                         </w:t>
      </w:r>
      <w:r w:rsidR="002D4DAE" w:rsidRPr="009405A3">
        <w:rPr>
          <w:rFonts w:ascii="Comic Sans MS" w:hAnsi="Comic Sans MS"/>
          <w:color w:val="FFFFFF" w:themeColor="background1"/>
          <w:sz w:val="56"/>
        </w:rPr>
        <w:fldChar w:fldCharType="begin"/>
      </w:r>
      <w:r w:rsidR="002D4DAE" w:rsidRPr="009405A3">
        <w:rPr>
          <w:rFonts w:ascii="Comic Sans MS" w:hAnsi="Comic Sans MS"/>
          <w:color w:val="FFFFFF" w:themeColor="background1"/>
          <w:sz w:val="56"/>
        </w:rPr>
        <w:instrText xml:space="preserve"> DOCVARIABLE  MonthStart \@ MMMM \* MERGEFORMAT </w:instrText>
      </w:r>
      <w:r w:rsidR="002D4DAE" w:rsidRPr="009405A3">
        <w:rPr>
          <w:rFonts w:ascii="Comic Sans MS" w:hAnsi="Comic Sans MS"/>
          <w:color w:val="FFFFFF" w:themeColor="background1"/>
          <w:sz w:val="56"/>
        </w:rPr>
        <w:fldChar w:fldCharType="separate"/>
      </w:r>
      <w:r w:rsidR="00B23F91" w:rsidRPr="009405A3">
        <w:rPr>
          <w:rFonts w:ascii="Comic Sans MS" w:hAnsi="Comic Sans MS"/>
          <w:color w:val="FFFFFF" w:themeColor="background1"/>
          <w:sz w:val="56"/>
        </w:rPr>
        <w:t>August</w:t>
      </w:r>
      <w:r w:rsidR="002D4DAE" w:rsidRPr="009405A3">
        <w:rPr>
          <w:rFonts w:ascii="Comic Sans MS" w:hAnsi="Comic Sans MS"/>
          <w:color w:val="FFFFFF" w:themeColor="background1"/>
          <w:sz w:val="56"/>
        </w:rPr>
        <w:fldChar w:fldCharType="end"/>
      </w:r>
      <w:r w:rsidR="002D4DAE" w:rsidRPr="009405A3">
        <w:rPr>
          <w:rFonts w:ascii="Comic Sans MS" w:hAnsi="Comic Sans MS"/>
          <w:color w:val="FFFFFF" w:themeColor="background1"/>
          <w:sz w:val="56"/>
        </w:rPr>
        <w:t xml:space="preserve"> </w:t>
      </w:r>
      <w:r w:rsidR="002D4DAE" w:rsidRPr="009405A3">
        <w:rPr>
          <w:rFonts w:ascii="Comic Sans MS" w:hAnsi="Comic Sans MS"/>
          <w:color w:val="FFFFFF" w:themeColor="background1"/>
          <w:sz w:val="56"/>
        </w:rPr>
        <w:fldChar w:fldCharType="begin"/>
      </w:r>
      <w:r w:rsidR="002D4DAE" w:rsidRPr="009405A3">
        <w:rPr>
          <w:rFonts w:ascii="Comic Sans MS" w:hAnsi="Comic Sans MS"/>
          <w:color w:val="FFFFFF" w:themeColor="background1"/>
          <w:sz w:val="56"/>
        </w:rPr>
        <w:instrText xml:space="preserve"> DOCVARIABLE  MonthStart \@  yyyy   \* MERGEFORMAT </w:instrText>
      </w:r>
      <w:r w:rsidR="002D4DAE" w:rsidRPr="009405A3">
        <w:rPr>
          <w:rFonts w:ascii="Comic Sans MS" w:hAnsi="Comic Sans MS"/>
          <w:color w:val="FFFFFF" w:themeColor="background1"/>
          <w:sz w:val="56"/>
        </w:rPr>
        <w:fldChar w:fldCharType="separate"/>
      </w:r>
      <w:r w:rsidR="00B23F91" w:rsidRPr="009405A3">
        <w:rPr>
          <w:rFonts w:ascii="Comic Sans MS" w:hAnsi="Comic Sans MS"/>
          <w:color w:val="FFFFFF" w:themeColor="background1"/>
          <w:sz w:val="56"/>
        </w:rPr>
        <w:t>2013</w:t>
      </w:r>
      <w:r w:rsidR="002D4DAE" w:rsidRPr="009405A3">
        <w:rPr>
          <w:rFonts w:ascii="Comic Sans MS" w:hAnsi="Comic Sans MS"/>
          <w:color w:val="FFFFFF" w:themeColor="background1"/>
          <w:sz w:val="56"/>
        </w:rPr>
        <w:fldChar w:fldCharType="end"/>
      </w:r>
    </w:p>
    <w:tbl>
      <w:tblPr>
        <w:tblW w:w="3892" w:type="pct"/>
        <w:jc w:val="right"/>
        <w:tblBorders>
          <w:top w:val="single" w:sz="8" w:space="0" w:color="6CFFFF" w:themeColor="accent3"/>
          <w:left w:val="single" w:sz="8" w:space="0" w:color="6CFFFF" w:themeColor="accent3"/>
          <w:bottom w:val="single" w:sz="8" w:space="0" w:color="6CFFFF" w:themeColor="accent3"/>
          <w:right w:val="single" w:sz="8" w:space="0" w:color="6CFFFF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5"/>
        <w:gridCol w:w="1545"/>
        <w:gridCol w:w="1545"/>
        <w:gridCol w:w="1546"/>
        <w:gridCol w:w="1545"/>
        <w:gridCol w:w="1545"/>
        <w:gridCol w:w="1546"/>
      </w:tblGrid>
      <w:tr w:rsidR="00C71FDE" w:rsidRPr="009405A3">
        <w:trPr>
          <w:trHeight w:hRule="exact" w:val="360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71FDE" w:rsidRPr="009405A3" w:rsidRDefault="002D4DAE">
            <w:pPr>
              <w:pStyle w:val="Days"/>
              <w:rPr>
                <w:rFonts w:ascii="Jester" w:hAnsi="Jester"/>
                <w:sz w:val="20"/>
              </w:rPr>
            </w:pPr>
            <w:r w:rsidRPr="009405A3">
              <w:rPr>
                <w:rFonts w:ascii="Jester" w:hAnsi="Jester"/>
                <w:sz w:val="20"/>
              </w:rP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71FDE" w:rsidRPr="009405A3" w:rsidRDefault="002D4DAE">
            <w:pPr>
              <w:pStyle w:val="Days"/>
              <w:rPr>
                <w:rFonts w:ascii="Jester" w:hAnsi="Jester"/>
                <w:sz w:val="20"/>
              </w:rPr>
            </w:pPr>
            <w:r w:rsidRPr="009405A3">
              <w:rPr>
                <w:rFonts w:ascii="Jester" w:hAnsi="Jester"/>
                <w:sz w:val="20"/>
              </w:rP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71FDE" w:rsidRPr="009405A3" w:rsidRDefault="002D4DAE">
            <w:pPr>
              <w:pStyle w:val="Days"/>
              <w:rPr>
                <w:rFonts w:ascii="Jester" w:hAnsi="Jester"/>
                <w:sz w:val="20"/>
              </w:rPr>
            </w:pPr>
            <w:r w:rsidRPr="009405A3">
              <w:rPr>
                <w:rFonts w:ascii="Jester" w:hAnsi="Jester"/>
                <w:sz w:val="20"/>
              </w:rP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71FDE" w:rsidRPr="009405A3" w:rsidRDefault="002D4DAE" w:rsidP="008F7E60">
            <w:pPr>
              <w:pStyle w:val="Days"/>
              <w:rPr>
                <w:rFonts w:ascii="Jester" w:hAnsi="Jester"/>
                <w:sz w:val="20"/>
              </w:rPr>
            </w:pPr>
            <w:r w:rsidRPr="009405A3">
              <w:rPr>
                <w:rFonts w:ascii="Jester" w:hAnsi="Jester"/>
                <w:sz w:val="20"/>
              </w:rP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71FDE" w:rsidRPr="009405A3" w:rsidRDefault="002D4DAE">
            <w:pPr>
              <w:pStyle w:val="Days"/>
              <w:rPr>
                <w:rFonts w:ascii="Jester" w:hAnsi="Jester"/>
                <w:sz w:val="20"/>
              </w:rPr>
            </w:pPr>
            <w:r w:rsidRPr="009405A3">
              <w:rPr>
                <w:rFonts w:ascii="Jester" w:hAnsi="Jester"/>
                <w:sz w:val="20"/>
              </w:rP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71FDE" w:rsidRPr="009405A3" w:rsidRDefault="002D4DAE">
            <w:pPr>
              <w:pStyle w:val="Days"/>
              <w:rPr>
                <w:rFonts w:ascii="Jester" w:hAnsi="Jester"/>
                <w:sz w:val="20"/>
              </w:rPr>
            </w:pPr>
            <w:r w:rsidRPr="009405A3">
              <w:rPr>
                <w:rFonts w:ascii="Jester" w:hAnsi="Jester"/>
                <w:sz w:val="20"/>
              </w:rP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71FDE" w:rsidRPr="009405A3" w:rsidRDefault="002D4DAE">
            <w:pPr>
              <w:pStyle w:val="Days"/>
              <w:rPr>
                <w:rFonts w:ascii="Jester" w:hAnsi="Jester"/>
                <w:sz w:val="20"/>
              </w:rPr>
            </w:pPr>
            <w:r w:rsidRPr="009405A3">
              <w:rPr>
                <w:rFonts w:ascii="Jester" w:hAnsi="Jester"/>
                <w:sz w:val="20"/>
              </w:rPr>
              <w:t>Saturday</w:t>
            </w:r>
          </w:p>
        </w:tc>
      </w:tr>
      <w:tr w:rsidR="00C71FDE" w:rsidRPr="009405A3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DocVariable MonthStart \@ dddd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sz w:val="24"/>
              </w:rPr>
              <w:instrText>Thursday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 “Sunday" 1 ""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DocVariable MonthStart \@ dddd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sz w:val="24"/>
              </w:rPr>
              <w:instrText>Thursday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 “Monday" 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=A2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0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&lt;&gt; 0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=A2+1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Pr="009405A3">
              <w:rPr>
                <w:rFonts w:ascii="Comic Sans MS" w:hAnsi="Comic Sans MS"/>
                <w:b/>
                <w:noProof/>
                <w:sz w:val="24"/>
              </w:rPr>
              <w:instrText>2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DocVariable MonthStart \@ dddd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sz w:val="24"/>
              </w:rPr>
              <w:instrText>Thursday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 “Tuesday" 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=B2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0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&lt;&gt; 0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=B2+1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DocVariable MonthStart \@ dddd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sz w:val="24"/>
              </w:rPr>
              <w:instrText>Thursday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 “Wednesday" 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=C2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0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&lt;&gt; 0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=C2+1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3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DocVariable MonthStart \@ dddd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sz w:val="24"/>
              </w:rPr>
              <w:instrText>Thursday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= “Thursday" 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=D2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3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&lt;&gt; 0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=D2+1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4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4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1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DocVariable MonthStart \@ dddd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sz w:val="24"/>
              </w:rPr>
              <w:instrText>Thursday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 “Friday" 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=E2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1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&lt;&gt; 0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=E2+1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2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DocVariable MonthStart \@ dddd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sz w:val="24"/>
              </w:rPr>
              <w:instrText>Thursday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 “Saturday" 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=F2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&lt;&gt; 0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=F2+1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3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3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3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</w:tr>
      <w:tr w:rsidR="00C71FDE" w:rsidRPr="009405A3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E2664F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Movie Day!</w:t>
            </w:r>
            <w:r>
              <w:rPr>
                <w:rFonts w:ascii="Comic Sans MS" w:hAnsi="Comic Sans MS"/>
                <w:b/>
                <w:sz w:val="18"/>
              </w:rPr>
              <w:br/>
              <w:t>9:30-12:30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E2664F" w:rsidRDefault="009405A3">
            <w:pPr>
              <w:pStyle w:val="CalendarText"/>
              <w:rPr>
                <w:rFonts w:ascii="Comic Sans MS" w:hAnsi="Comic Sans MS"/>
                <w:b/>
                <w:sz w:val="20"/>
              </w:rPr>
            </w:pPr>
            <w:r w:rsidRPr="00E2664F">
              <w:rPr>
                <w:rFonts w:ascii="Comic Sans MS" w:hAnsi="Comic Sans MS"/>
                <w:b/>
                <w:sz w:val="20"/>
              </w:rPr>
              <w:t>Pajama Day!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</w:tr>
      <w:tr w:rsidR="00C71FDE" w:rsidRPr="009405A3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=G2+1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4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=A4+1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5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=B4+1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6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=C4+1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7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=D4+1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8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=E4+1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9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=F4+1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10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</w:tr>
      <w:tr w:rsidR="00C71FDE" w:rsidRPr="009405A3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8F7E60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  <w:r w:rsidRPr="009405A3">
              <w:rPr>
                <w:rFonts w:ascii="Comic Sans MS" w:hAnsi="Comic Sans MS"/>
                <w:b/>
                <w:sz w:val="20"/>
              </w:rPr>
              <w:t>Turtle Back Zoo</w:t>
            </w:r>
            <w:r w:rsidRPr="009405A3">
              <w:rPr>
                <w:rFonts w:ascii="Comic Sans MS" w:hAnsi="Comic Sans MS"/>
                <w:b/>
                <w:sz w:val="18"/>
              </w:rPr>
              <w:br/>
            </w:r>
            <w:r w:rsidR="00890DC4" w:rsidRPr="009405A3">
              <w:rPr>
                <w:rFonts w:ascii="Comic Sans MS" w:hAnsi="Comic Sans MS"/>
                <w:b/>
                <w:sz w:val="18"/>
              </w:rPr>
              <w:t>9:00-3:00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E2664F" w:rsidRDefault="00E2664F">
            <w:pPr>
              <w:pStyle w:val="CalendarText"/>
              <w:rPr>
                <w:rFonts w:ascii="Comic Sans MS" w:hAnsi="Comic Sans MS"/>
                <w:b/>
                <w:sz w:val="20"/>
              </w:rPr>
            </w:pPr>
            <w:r w:rsidRPr="00E2664F">
              <w:rPr>
                <w:rFonts w:ascii="Comic Sans MS" w:hAnsi="Comic Sans MS"/>
                <w:b/>
                <w:sz w:val="20"/>
              </w:rPr>
              <w:t>Aspen Ice</w:t>
            </w:r>
            <w:r w:rsidRPr="00E2664F">
              <w:rPr>
                <w:rFonts w:ascii="Comic Sans MS" w:hAnsi="Comic Sans MS"/>
                <w:b/>
                <w:sz w:val="20"/>
              </w:rPr>
              <w:br/>
              <w:t>11:00-2:00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E2664F" w:rsidRDefault="00890DC4">
            <w:pPr>
              <w:pStyle w:val="CalendarText"/>
              <w:rPr>
                <w:rFonts w:ascii="Comic Sans MS" w:hAnsi="Comic Sans MS"/>
                <w:b/>
                <w:sz w:val="20"/>
              </w:rPr>
            </w:pPr>
            <w:r w:rsidRPr="00E2664F">
              <w:rPr>
                <w:rFonts w:ascii="Comic Sans MS" w:hAnsi="Comic Sans MS"/>
                <w:b/>
                <w:sz w:val="20"/>
              </w:rPr>
              <w:t>Frog Falls</w:t>
            </w:r>
            <w:r w:rsidRPr="00E2664F">
              <w:rPr>
                <w:rFonts w:ascii="Comic Sans MS" w:hAnsi="Comic Sans MS"/>
                <w:b/>
                <w:sz w:val="20"/>
              </w:rPr>
              <w:br/>
              <w:t>10:00-2:00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E2664F" w:rsidRDefault="009405A3">
            <w:pPr>
              <w:pStyle w:val="CalendarText"/>
              <w:rPr>
                <w:rFonts w:ascii="Comic Sans MS" w:hAnsi="Comic Sans MS"/>
                <w:b/>
                <w:sz w:val="20"/>
              </w:rPr>
            </w:pPr>
            <w:r w:rsidRPr="00E2664F">
              <w:rPr>
                <w:rFonts w:ascii="Comic Sans MS" w:hAnsi="Comic Sans MS"/>
                <w:b/>
                <w:sz w:val="20"/>
              </w:rPr>
              <w:t>Sports Day!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</w:tr>
      <w:tr w:rsidR="00C71FDE" w:rsidRPr="009405A3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=G4+1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11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=A6+1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12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=B6+1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sz w:val="24"/>
              </w:rPr>
              <w:t>13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=C6+1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14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=D6+1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15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=E6+1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16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=F6+1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17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</w:tr>
      <w:tr w:rsidR="00C71FDE" w:rsidRPr="009405A3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71FDE" w:rsidRPr="009405A3" w:rsidRDefault="00890DC4" w:rsidP="00B23F91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  <w:r w:rsidRPr="009405A3">
              <w:rPr>
                <w:rFonts w:ascii="Comic Sans MS" w:hAnsi="Comic Sans MS"/>
                <w:b/>
                <w:sz w:val="20"/>
              </w:rPr>
              <w:t>Monster Mini-Golf</w:t>
            </w:r>
            <w:r w:rsidR="00735BD0" w:rsidRPr="009405A3">
              <w:rPr>
                <w:rFonts w:ascii="Comic Sans MS" w:hAnsi="Comic Sans MS"/>
                <w:b/>
                <w:sz w:val="18"/>
              </w:rPr>
              <w:br/>
              <w:t>9:30-12:30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E2664F" w:rsidRDefault="00890DC4">
            <w:pPr>
              <w:pStyle w:val="CalendarText"/>
              <w:rPr>
                <w:rFonts w:ascii="Comic Sans MS" w:hAnsi="Comic Sans MS"/>
                <w:b/>
                <w:sz w:val="20"/>
              </w:rPr>
            </w:pPr>
            <w:r w:rsidRPr="00E2664F">
              <w:rPr>
                <w:rFonts w:ascii="Comic Sans MS" w:hAnsi="Comic Sans MS"/>
                <w:b/>
                <w:sz w:val="20"/>
              </w:rPr>
              <w:t>Frog Falls</w:t>
            </w:r>
            <w:r w:rsidRPr="00E2664F">
              <w:rPr>
                <w:rFonts w:ascii="Comic Sans MS" w:hAnsi="Comic Sans MS"/>
                <w:b/>
                <w:sz w:val="20"/>
              </w:rPr>
              <w:br/>
              <w:t>9:00-1:00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E2664F" w:rsidRDefault="00B62382">
            <w:pPr>
              <w:pStyle w:val="CalendarText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Randolph Rock Gym</w:t>
            </w:r>
            <w:r>
              <w:rPr>
                <w:rFonts w:ascii="Comic Sans MS" w:hAnsi="Comic Sans MS"/>
                <w:b/>
                <w:sz w:val="20"/>
              </w:rPr>
              <w:br/>
              <w:t>10:30-1:00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E2664F" w:rsidRDefault="009405A3">
            <w:pPr>
              <w:pStyle w:val="CalendarText"/>
              <w:rPr>
                <w:rFonts w:ascii="Comic Sans MS" w:hAnsi="Comic Sans MS"/>
                <w:b/>
                <w:sz w:val="20"/>
              </w:rPr>
            </w:pPr>
            <w:r w:rsidRPr="00E2664F">
              <w:rPr>
                <w:rFonts w:ascii="Comic Sans MS" w:hAnsi="Comic Sans MS"/>
                <w:b/>
                <w:sz w:val="20"/>
              </w:rPr>
              <w:t>Superhero Day!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</w:tr>
      <w:tr w:rsidR="00C71FDE" w:rsidRPr="009405A3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=G6+1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18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=A8+1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19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=B8+1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20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=C8+1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21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=D8+1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22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=E8+1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23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=F8+1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24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</w:tr>
      <w:tr w:rsidR="00C71FDE" w:rsidRPr="009405A3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71FDE" w:rsidRPr="009405A3" w:rsidRDefault="00735BD0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  <w:r w:rsidRPr="009405A3">
              <w:rPr>
                <w:rFonts w:ascii="Comic Sans MS" w:hAnsi="Comic Sans MS"/>
                <w:b/>
                <w:sz w:val="20"/>
              </w:rPr>
              <w:t>Powerhouse Studios</w:t>
            </w:r>
            <w:r w:rsidRPr="009405A3">
              <w:rPr>
                <w:rFonts w:ascii="Comic Sans MS" w:hAnsi="Comic Sans MS"/>
                <w:b/>
                <w:sz w:val="18"/>
              </w:rPr>
              <w:br/>
              <w:t>11:30-3:00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71FDE" w:rsidRPr="00E2664F" w:rsidRDefault="00890DC4">
            <w:pPr>
              <w:pStyle w:val="CalendarText"/>
              <w:rPr>
                <w:rFonts w:ascii="Comic Sans MS" w:hAnsi="Comic Sans MS"/>
                <w:b/>
                <w:sz w:val="20"/>
              </w:rPr>
            </w:pPr>
            <w:r w:rsidRPr="00E2664F">
              <w:rPr>
                <w:rFonts w:ascii="Comic Sans MS" w:hAnsi="Comic Sans MS"/>
                <w:b/>
                <w:sz w:val="20"/>
              </w:rPr>
              <w:t>Frog Falls</w:t>
            </w:r>
            <w:r w:rsidRPr="00E2664F">
              <w:rPr>
                <w:rFonts w:ascii="Comic Sans MS" w:hAnsi="Comic Sans MS"/>
                <w:b/>
                <w:sz w:val="20"/>
              </w:rPr>
              <w:br/>
              <w:t>9:00-1:00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E2664F" w:rsidRDefault="00E2664F">
            <w:pPr>
              <w:pStyle w:val="CalendarText"/>
              <w:rPr>
                <w:rFonts w:ascii="Comic Sans MS" w:hAnsi="Comic Sans MS"/>
                <w:b/>
                <w:sz w:val="20"/>
              </w:rPr>
            </w:pPr>
            <w:r w:rsidRPr="00E2664F">
              <w:rPr>
                <w:rFonts w:ascii="Comic Sans MS" w:hAnsi="Comic Sans MS"/>
                <w:b/>
                <w:sz w:val="20"/>
              </w:rPr>
              <w:t>Movie Day!</w:t>
            </w:r>
            <w:r w:rsidRPr="00E2664F">
              <w:rPr>
                <w:rFonts w:ascii="Comic Sans MS" w:hAnsi="Comic Sans MS"/>
                <w:b/>
                <w:sz w:val="20"/>
              </w:rPr>
              <w:br/>
              <w:t>9:30-12:30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E2664F" w:rsidRDefault="009405A3">
            <w:pPr>
              <w:pStyle w:val="CalendarText"/>
              <w:rPr>
                <w:rFonts w:ascii="Comic Sans MS" w:hAnsi="Comic Sans MS"/>
                <w:b/>
                <w:sz w:val="20"/>
              </w:rPr>
            </w:pPr>
            <w:r w:rsidRPr="00E2664F">
              <w:rPr>
                <w:rFonts w:ascii="Comic Sans MS" w:hAnsi="Comic Sans MS"/>
                <w:b/>
                <w:sz w:val="20"/>
              </w:rPr>
              <w:t>Mismatch Day!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</w:tr>
      <w:tr w:rsidR="00C71FDE" w:rsidRPr="009405A3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=G8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24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 0,""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=G8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24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 &lt;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DocVariable MonthEnd \@ d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sz w:val="24"/>
              </w:rPr>
              <w:instrText>31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=G8+1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25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25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25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=A10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25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 0,""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=A10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25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 &lt;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DocVariable MonthEnd \@ d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sz w:val="24"/>
              </w:rPr>
              <w:instrText>31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=A10+1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26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26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26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=B10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26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 0,""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=B10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26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 &lt;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DocVariable MonthEnd \@ d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sz w:val="24"/>
              </w:rPr>
              <w:instrText>31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=B10+1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27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27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27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=C10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27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 0,""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=C10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27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 &lt;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DocVariable MonthEnd \@ d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sz w:val="24"/>
              </w:rPr>
              <w:instrText>31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=C10+1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28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28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28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=D10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28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 0,""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=D10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28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 &lt;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DocVariable MonthEnd \@ d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sz w:val="24"/>
              </w:rPr>
              <w:instrText>31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=D10+1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29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29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29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=E10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29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 0,""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=E10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29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 &lt;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DocVariable MonthEnd \@ d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sz w:val="24"/>
              </w:rPr>
              <w:instrText>31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=E10+1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30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30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30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=F10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30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 0,""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=F10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30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 &lt;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DocVariable MonthEnd \@ d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sz w:val="24"/>
              </w:rPr>
              <w:instrText>31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=F10+1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31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31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t>31</w: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</w:tr>
      <w:tr w:rsidR="00C71FDE" w:rsidRPr="009405A3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E2664F" w:rsidRDefault="00E2664F">
            <w:pPr>
              <w:pStyle w:val="CalendarText"/>
              <w:rPr>
                <w:rFonts w:ascii="Comic Sans MS" w:hAnsi="Comic Sans MS"/>
                <w:b/>
                <w:sz w:val="20"/>
              </w:rPr>
            </w:pPr>
            <w:r w:rsidRPr="00E2664F">
              <w:rPr>
                <w:rFonts w:ascii="Comic Sans MS" w:hAnsi="Comic Sans MS"/>
                <w:b/>
                <w:sz w:val="20"/>
              </w:rPr>
              <w:t>HCP</w:t>
            </w:r>
            <w:r w:rsidRPr="00E2664F">
              <w:rPr>
                <w:rFonts w:ascii="Comic Sans MS" w:hAnsi="Comic Sans MS"/>
                <w:b/>
                <w:sz w:val="20"/>
              </w:rPr>
              <w:br/>
              <w:t>11:00-4:00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E2664F" w:rsidRDefault="00890DC4">
            <w:pPr>
              <w:pStyle w:val="CalendarText"/>
              <w:rPr>
                <w:rFonts w:ascii="Comic Sans MS" w:hAnsi="Comic Sans MS"/>
                <w:b/>
                <w:sz w:val="20"/>
              </w:rPr>
            </w:pPr>
            <w:r w:rsidRPr="00E2664F">
              <w:rPr>
                <w:rFonts w:ascii="Comic Sans MS" w:hAnsi="Comic Sans MS"/>
                <w:b/>
                <w:sz w:val="20"/>
              </w:rPr>
              <w:t>Frog Falls</w:t>
            </w:r>
            <w:r w:rsidRPr="00E2664F">
              <w:rPr>
                <w:rFonts w:ascii="Comic Sans MS" w:hAnsi="Comic Sans MS"/>
                <w:b/>
                <w:sz w:val="20"/>
              </w:rPr>
              <w:br/>
              <w:t>9:00-1:00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E2664F" w:rsidRDefault="00E2664F">
            <w:pPr>
              <w:pStyle w:val="CalendarText"/>
              <w:rPr>
                <w:rFonts w:ascii="Comic Sans MS" w:hAnsi="Comic Sans MS"/>
                <w:b/>
                <w:sz w:val="20"/>
              </w:rPr>
            </w:pPr>
            <w:r w:rsidRPr="00E2664F">
              <w:rPr>
                <w:rFonts w:ascii="Comic Sans MS" w:hAnsi="Comic Sans MS"/>
                <w:b/>
                <w:sz w:val="20"/>
              </w:rPr>
              <w:t>Bowling</w:t>
            </w:r>
            <w:r w:rsidRPr="00E2664F">
              <w:rPr>
                <w:rFonts w:ascii="Comic Sans MS" w:hAnsi="Comic Sans MS"/>
                <w:b/>
                <w:sz w:val="20"/>
              </w:rPr>
              <w:br/>
              <w:t>12:00-2:30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E2664F" w:rsidRDefault="009405A3">
            <w:pPr>
              <w:pStyle w:val="CalendarText"/>
              <w:rPr>
                <w:rFonts w:ascii="Comic Sans MS" w:hAnsi="Comic Sans MS"/>
                <w:b/>
                <w:sz w:val="20"/>
              </w:rPr>
            </w:pPr>
            <w:r w:rsidRPr="00E2664F">
              <w:rPr>
                <w:rFonts w:ascii="Comic Sans MS" w:hAnsi="Comic Sans MS"/>
                <w:b/>
                <w:sz w:val="20"/>
              </w:rPr>
              <w:t>Last Day Luau!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</w:tr>
      <w:tr w:rsidR="00C71FDE" w:rsidRPr="009405A3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=G10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31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 0,""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=G10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31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 &lt;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DocVariable MonthEnd \@ d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sz w:val="24"/>
              </w:rPr>
              <w:instrText>31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=G10+1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Pr="009405A3">
              <w:rPr>
                <w:rFonts w:ascii="Comic Sans MS" w:hAnsi="Comic Sans MS"/>
                <w:b/>
                <w:noProof/>
                <w:sz w:val="24"/>
              </w:rPr>
              <w:instrText>31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2D4DAE">
            <w:pPr>
              <w:pStyle w:val="Dates"/>
              <w:rPr>
                <w:rFonts w:ascii="Comic Sans MS" w:hAnsi="Comic Sans MS"/>
                <w:b/>
                <w:sz w:val="24"/>
              </w:rPr>
            </w:pP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=A12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noProof/>
                <w:sz w:val="24"/>
              </w:rPr>
              <w:instrText>0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 0,""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IF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=A12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Pr="009405A3">
              <w:rPr>
                <w:rFonts w:ascii="Comic Sans MS" w:hAnsi="Comic Sans MS"/>
                <w:b/>
                <w:noProof/>
                <w:sz w:val="24"/>
              </w:rPr>
              <w:instrText>31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 &lt;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DocVariable MonthEnd \@ d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="00B23F91" w:rsidRPr="009405A3">
              <w:rPr>
                <w:rFonts w:ascii="Comic Sans MS" w:hAnsi="Comic Sans MS"/>
                <w:b/>
                <w:sz w:val="24"/>
              </w:rPr>
              <w:instrText>31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begin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=A12+1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separate"/>
            </w:r>
            <w:r w:rsidRPr="009405A3">
              <w:rPr>
                <w:rFonts w:ascii="Comic Sans MS" w:hAnsi="Comic Sans MS"/>
                <w:b/>
                <w:noProof/>
                <w:sz w:val="24"/>
              </w:rPr>
              <w:instrText>31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instrText xml:space="preserve"> "" </w:instrText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  <w:r w:rsidRPr="009405A3">
              <w:rPr>
                <w:rFonts w:ascii="Comic Sans MS" w:hAnsi="Comic Sans MS"/>
                <w:b/>
                <w:sz w:val="24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C71FDE">
            <w:pPr>
              <w:pStyle w:val="Dates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C71FDE">
            <w:pPr>
              <w:pStyle w:val="Dates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C71FDE">
            <w:pPr>
              <w:pStyle w:val="Dates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C71FDE">
            <w:pPr>
              <w:pStyle w:val="Dates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1FDE" w:rsidRPr="009405A3" w:rsidRDefault="00C71FDE">
            <w:pPr>
              <w:pStyle w:val="Dates"/>
              <w:rPr>
                <w:rFonts w:ascii="Comic Sans MS" w:hAnsi="Comic Sans MS"/>
                <w:b/>
                <w:sz w:val="24"/>
              </w:rPr>
            </w:pPr>
          </w:p>
        </w:tc>
      </w:tr>
      <w:tr w:rsidR="00C71FDE" w:rsidRPr="009405A3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71FDE" w:rsidRPr="009405A3" w:rsidRDefault="00C71FDE">
            <w:pPr>
              <w:pStyle w:val="CalendarText"/>
              <w:rPr>
                <w:rFonts w:ascii="Comic Sans MS" w:hAnsi="Comic Sans MS"/>
                <w:b/>
                <w:sz w:val="18"/>
              </w:rPr>
            </w:pPr>
          </w:p>
        </w:tc>
      </w:tr>
    </w:tbl>
    <w:p w:rsidR="00C71FDE" w:rsidRDefault="00C71FDE">
      <w:pPr>
        <w:pStyle w:val="NoSpacing"/>
      </w:pPr>
    </w:p>
    <w:sectPr w:rsidR="00C71FDE" w:rsidSect="009405A3">
      <w:headerReference w:type="default" r:id="rId12"/>
      <w:pgSz w:w="15840" w:h="12240" w:orient="landscape" w:code="150"/>
      <w:pgMar w:top="1080" w:right="1080" w:bottom="720" w:left="1080" w:header="720" w:footer="720" w:gutter="0"/>
      <w:pgBorders w:offsetFrom="page">
        <w:top w:val="sun" w:sz="10" w:space="10" w:color="auto"/>
        <w:left w:val="sun" w:sz="10" w:space="10" w:color="auto"/>
        <w:bottom w:val="sun" w:sz="10" w:space="10" w:color="auto"/>
        <w:right w:val="sun" w:sz="10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D4" w:rsidRDefault="00551BD4">
      <w:pPr>
        <w:spacing w:before="0" w:after="0" w:line="240" w:lineRule="auto"/>
      </w:pPr>
      <w:r>
        <w:separator/>
      </w:r>
    </w:p>
  </w:endnote>
  <w:endnote w:type="continuationSeparator" w:id="0">
    <w:p w:rsidR="00551BD4" w:rsidRDefault="00551B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tique Olive CompactPS">
    <w:altName w:val="Tahoma"/>
    <w:charset w:val="00"/>
    <w:family w:val="swiss"/>
    <w:pitch w:val="variable"/>
    <w:sig w:usb0="00000001" w:usb1="00000000" w:usb2="00000000" w:usb3="00000000" w:csb0="00000093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D4" w:rsidRDefault="00551BD4">
      <w:pPr>
        <w:spacing w:before="0" w:after="0" w:line="240" w:lineRule="auto"/>
      </w:pPr>
      <w:r>
        <w:separator/>
      </w:r>
    </w:p>
  </w:footnote>
  <w:footnote w:type="continuationSeparator" w:id="0">
    <w:p w:rsidR="00551BD4" w:rsidRDefault="00551B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DE" w:rsidRDefault="002D4DAE">
    <w:r>
      <w:rPr>
        <w:noProof/>
      </w:rPr>
      <w:drawing>
        <wp:anchor distT="0" distB="0" distL="114300" distR="114300" simplePos="0" relativeHeight="251660288" behindDoc="1" locked="0" layoutInCell="0" allowOverlap="1" wp14:anchorId="26CF3D95" wp14:editId="777A5218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 wp14:anchorId="2AAC622C" wp14:editId="323F0AC7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 wp14:anchorId="378D3123" wp14:editId="3EA2D21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3"/>
    <w:docVar w:name="MonthStart" w:val="8/1/2013"/>
    <w:docVar w:name="WeekStart" w:val="1"/>
  </w:docVars>
  <w:rsids>
    <w:rsidRoot w:val="00B23F91"/>
    <w:rsid w:val="002D4DAE"/>
    <w:rsid w:val="00551BD4"/>
    <w:rsid w:val="00555105"/>
    <w:rsid w:val="005C77F8"/>
    <w:rsid w:val="00735BD0"/>
    <w:rsid w:val="00754865"/>
    <w:rsid w:val="008662CB"/>
    <w:rsid w:val="00890DC4"/>
    <w:rsid w:val="008F7E60"/>
    <w:rsid w:val="009405A3"/>
    <w:rsid w:val="009D2DFD"/>
    <w:rsid w:val="00B23F91"/>
    <w:rsid w:val="00B62382"/>
    <w:rsid w:val="00BA2275"/>
    <w:rsid w:val="00BD2AD2"/>
    <w:rsid w:val="00C71FDE"/>
    <w:rsid w:val="00E2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sandra\Application%20Data\Microsoft\Templates\College%20Calendar_updated.dotm" TargetMode="External"/></Relationships>
</file>

<file path=word/theme/theme1.xml><?xml version="1.0" encoding="utf-8"?>
<a:theme xmlns:a="http://schemas.openxmlformats.org/drawingml/2006/main" name="Office Theme">
  <a:themeElements>
    <a:clrScheme name="College Calendar">
      <a:dk1>
        <a:sysClr val="windowText" lastClr="000000"/>
      </a:dk1>
      <a:lt1>
        <a:sysClr val="window" lastClr="FFFFFF"/>
      </a:lt1>
      <a:dk2>
        <a:srgbClr val="026074"/>
      </a:dk2>
      <a:lt2>
        <a:srgbClr val="BDF2FD"/>
      </a:lt2>
      <a:accent1>
        <a:srgbClr val="FFF316"/>
      </a:accent1>
      <a:accent2>
        <a:srgbClr val="FF6CFF"/>
      </a:accent2>
      <a:accent3>
        <a:srgbClr val="6CFFFF"/>
      </a:accent3>
      <a:accent4>
        <a:srgbClr val="6BFF6D"/>
      </a:accent4>
      <a:accent5>
        <a:srgbClr val="FC3ABB"/>
      </a:accent5>
      <a:accent6>
        <a:srgbClr val="05C0E8"/>
      </a:accent6>
      <a:hlink>
        <a:srgbClr val="0390AD"/>
      </a:hlink>
      <a:folHlink>
        <a:srgbClr val="27A244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025BE-D525-4A1A-9283-45B7DBBB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Cassandra Eriksen</dc:creator>
  <cp:lastModifiedBy>Desktop</cp:lastModifiedBy>
  <cp:revision>2</cp:revision>
  <cp:lastPrinted>2013-04-12T13:33:00Z</cp:lastPrinted>
  <dcterms:created xsi:type="dcterms:W3CDTF">2013-04-18T19:46:00Z</dcterms:created>
  <dcterms:modified xsi:type="dcterms:W3CDTF">2013-04-18T19:46:00Z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